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4" w:rsidRDefault="007C28C4" w:rsidP="00723444">
      <w:pPr>
        <w:rPr>
          <w:rFonts w:cs="Times-BoldItalic"/>
          <w:bCs/>
          <w:iCs/>
          <w:noProof w:val="0"/>
          <w:lang w:val="en-GB"/>
        </w:rPr>
      </w:pPr>
      <w:r w:rsidRPr="007C28C4">
        <w:rPr>
          <w:rFonts w:cs="Times-BoldItalic"/>
          <w:b/>
          <w:bCs/>
          <w:iCs/>
          <w:noProof w:val="0"/>
          <w:lang w:val="en-GB"/>
        </w:rPr>
        <w:t>Tab. 1:</w:t>
      </w:r>
      <w:r>
        <w:rPr>
          <w:rFonts w:cs="Times-BoldItalic"/>
          <w:bCs/>
          <w:iCs/>
          <w:noProof w:val="0"/>
          <w:lang w:val="en-GB"/>
        </w:rPr>
        <w:t xml:space="preserve"> Figure numbers in present work and in references that served as template.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1525"/>
      </w:tblGrid>
      <w:tr w:rsidR="007C28C4" w:rsidRPr="007C28C4" w:rsidTr="007C28C4">
        <w:tc>
          <w:tcPr>
            <w:tcW w:w="1101" w:type="dxa"/>
          </w:tcPr>
          <w:p w:rsidR="007C28C4" w:rsidRPr="007C28C4" w:rsidRDefault="00627AC7" w:rsidP="007C28C4">
            <w:pPr>
              <w:jc w:val="center"/>
              <w:rPr>
                <w:b/>
                <w:lang w:val="en-GB"/>
              </w:rPr>
            </w:pPr>
            <w:r>
              <w:rPr>
                <w:rFonts w:cs="Times-BoldItalic"/>
                <w:b/>
                <w:bCs/>
                <w:iCs/>
                <w:noProof w:val="0"/>
                <w:lang w:val="en-GB"/>
              </w:rPr>
              <w:t>Figure number</w:t>
            </w:r>
            <w:r w:rsidR="007C28C4" w:rsidRPr="007C28C4">
              <w:rPr>
                <w:rFonts w:cs="Times-BoldItalic"/>
                <w:b/>
                <w:bCs/>
                <w:iCs/>
                <w:noProof w:val="0"/>
                <w:lang w:val="en-GB"/>
              </w:rPr>
              <w:t xml:space="preserve"> </w:t>
            </w:r>
            <w:r w:rsidR="007C28C4" w:rsidRPr="007C28C4">
              <w:rPr>
                <w:b/>
                <w:lang w:val="en-GB"/>
              </w:rPr>
              <w:t>present work</w:t>
            </w:r>
          </w:p>
        </w:tc>
        <w:tc>
          <w:tcPr>
            <w:tcW w:w="2551" w:type="dxa"/>
          </w:tcPr>
          <w:p w:rsidR="007C28C4" w:rsidRPr="007C28C4" w:rsidRDefault="007C28C4" w:rsidP="007C28C4">
            <w:pPr>
              <w:jc w:val="center"/>
              <w:rPr>
                <w:b/>
              </w:rPr>
            </w:pPr>
            <w:r w:rsidRPr="007C28C4">
              <w:rPr>
                <w:b/>
              </w:rPr>
              <w:t>Species</w:t>
            </w:r>
          </w:p>
        </w:tc>
        <w:tc>
          <w:tcPr>
            <w:tcW w:w="4111" w:type="dxa"/>
          </w:tcPr>
          <w:p w:rsidR="007C28C4" w:rsidRPr="007C28C4" w:rsidRDefault="007C28C4" w:rsidP="007C28C4">
            <w:pPr>
              <w:jc w:val="center"/>
              <w:rPr>
                <w:b/>
              </w:rPr>
            </w:pPr>
            <w:r w:rsidRPr="007C28C4">
              <w:rPr>
                <w:b/>
              </w:rPr>
              <w:t>Reference</w:t>
            </w:r>
          </w:p>
        </w:tc>
        <w:tc>
          <w:tcPr>
            <w:tcW w:w="1525" w:type="dxa"/>
          </w:tcPr>
          <w:p w:rsidR="007C28C4" w:rsidRPr="007C28C4" w:rsidRDefault="00627AC7" w:rsidP="007C28C4">
            <w:pPr>
              <w:jc w:val="center"/>
              <w:rPr>
                <w:b/>
              </w:rPr>
            </w:pPr>
            <w:r>
              <w:rPr>
                <w:rFonts w:cs="Times-BoldItalic"/>
                <w:b/>
                <w:bCs/>
                <w:iCs/>
                <w:noProof w:val="0"/>
                <w:lang w:val="en-GB"/>
              </w:rPr>
              <w:t>Figure number</w:t>
            </w:r>
            <w:r w:rsidR="007C28C4" w:rsidRPr="007C28C4">
              <w:rPr>
                <w:b/>
              </w:rPr>
              <w:t xml:space="preserve"> in reference</w:t>
            </w:r>
          </w:p>
        </w:tc>
      </w:tr>
      <w:tr w:rsidR="007C28C4" w:rsidTr="007C28C4">
        <w:tc>
          <w:tcPr>
            <w:tcW w:w="1101" w:type="dxa"/>
          </w:tcPr>
          <w:p w:rsidR="007C28C4" w:rsidRDefault="007C28C4" w:rsidP="007C28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C28C4" w:rsidRDefault="007C28C4" w:rsidP="007C28C4">
            <w:pPr>
              <w:jc w:val="center"/>
            </w:pPr>
            <w:r w:rsidRPr="00011993">
              <w:rPr>
                <w:i/>
                <w:lang w:val="en-GB"/>
              </w:rPr>
              <w:t>Stenobiella cardaleae</w:t>
            </w:r>
          </w:p>
        </w:tc>
        <w:tc>
          <w:tcPr>
            <w:tcW w:w="4111" w:type="dxa"/>
          </w:tcPr>
          <w:p w:rsidR="007C28C4" w:rsidRDefault="007C28C4" w:rsidP="007C28C4">
            <w:pPr>
              <w:jc w:val="center"/>
            </w:pPr>
            <w:r>
              <w:rPr>
                <w:lang w:val="en-GB"/>
              </w:rPr>
              <w:t>Aspöck and Aspöck (</w:t>
            </w:r>
            <w:r w:rsidR="00AF4F61">
              <w:rPr>
                <w:lang w:val="en-GB"/>
              </w:rPr>
              <w:t>1984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Default="007C28C4" w:rsidP="007C28C4">
            <w:pPr>
              <w:jc w:val="center"/>
            </w:pPr>
            <w:r w:rsidRPr="00011993">
              <w:rPr>
                <w:lang w:val="en-GB"/>
              </w:rPr>
              <w:t>27</w:t>
            </w:r>
          </w:p>
        </w:tc>
      </w:tr>
      <w:tr w:rsidR="007C28C4" w:rsidTr="007C28C4">
        <w:tc>
          <w:tcPr>
            <w:tcW w:w="1101" w:type="dxa"/>
          </w:tcPr>
          <w:p w:rsidR="007C28C4" w:rsidRDefault="007C28C4" w:rsidP="007C28C4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C28C4" w:rsidRDefault="007C28C4" w:rsidP="007C28C4">
            <w:pPr>
              <w:jc w:val="center"/>
            </w:pPr>
            <w:r w:rsidRPr="00011993">
              <w:rPr>
                <w:i/>
                <w:lang w:val="en-GB"/>
              </w:rPr>
              <w:t>Isoscelipteron rufum</w:t>
            </w:r>
          </w:p>
        </w:tc>
        <w:tc>
          <w:tcPr>
            <w:tcW w:w="4111" w:type="dxa"/>
          </w:tcPr>
          <w:p w:rsidR="007C28C4" w:rsidRDefault="007C28C4" w:rsidP="007C28C4">
            <w:pPr>
              <w:jc w:val="center"/>
            </w:pPr>
            <w:r w:rsidRPr="00011993">
              <w:rPr>
                <w:lang w:val="en-GB"/>
              </w:rPr>
              <w:t>Aspöck</w:t>
            </w:r>
            <w:r>
              <w:rPr>
                <w:lang w:val="en-GB"/>
              </w:rPr>
              <w:t xml:space="preserve"> and Aspöck (1981)</w:t>
            </w:r>
          </w:p>
        </w:tc>
        <w:tc>
          <w:tcPr>
            <w:tcW w:w="1525" w:type="dxa"/>
          </w:tcPr>
          <w:p w:rsidR="007C28C4" w:rsidRDefault="007C28C4" w:rsidP="007C28C4">
            <w:pPr>
              <w:jc w:val="center"/>
            </w:pPr>
            <w:r>
              <w:t>10</w:t>
            </w:r>
          </w:p>
        </w:tc>
      </w:tr>
      <w:tr w:rsidR="007C28C4" w:rsidTr="007C28C4">
        <w:tc>
          <w:tcPr>
            <w:tcW w:w="1101" w:type="dxa"/>
          </w:tcPr>
          <w:p w:rsidR="007C28C4" w:rsidRDefault="007C28C4" w:rsidP="007C28C4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7C28C4" w:rsidRDefault="007C28C4" w:rsidP="007C28C4">
            <w:pPr>
              <w:jc w:val="center"/>
            </w:pPr>
            <w:r w:rsidRPr="00011993">
              <w:rPr>
                <w:i/>
                <w:lang w:val="en-GB"/>
              </w:rPr>
              <w:t>Trichoma gracilipenne</w:t>
            </w:r>
          </w:p>
        </w:tc>
        <w:tc>
          <w:tcPr>
            <w:tcW w:w="4111" w:type="dxa"/>
          </w:tcPr>
          <w:p w:rsidR="007C28C4" w:rsidRDefault="007C28C4" w:rsidP="007C28C4">
            <w:pPr>
              <w:jc w:val="center"/>
            </w:pPr>
            <w:r w:rsidRPr="00011993">
              <w:rPr>
                <w:lang w:val="en-GB"/>
              </w:rPr>
              <w:t>Asp</w:t>
            </w:r>
            <w:r w:rsidR="00A102D2">
              <w:rPr>
                <w:lang w:val="en-GB"/>
              </w:rPr>
              <w:t>öck and Aspöck (1985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Default="007C28C4" w:rsidP="007C28C4">
            <w:pPr>
              <w:jc w:val="center"/>
            </w:pPr>
            <w:r>
              <w:t>1</w:t>
            </w:r>
          </w:p>
        </w:tc>
      </w:tr>
      <w:tr w:rsidR="007C28C4" w:rsidTr="007C28C4">
        <w:tc>
          <w:tcPr>
            <w:tcW w:w="1101" w:type="dxa"/>
          </w:tcPr>
          <w:p w:rsidR="007C28C4" w:rsidRDefault="007C28C4" w:rsidP="007C28C4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7C28C4" w:rsidRDefault="007C28C4" w:rsidP="007C28C4">
            <w:pPr>
              <w:jc w:val="center"/>
            </w:pPr>
            <w:r w:rsidRPr="00011993">
              <w:rPr>
                <w:i/>
                <w:lang w:val="en-GB"/>
              </w:rPr>
              <w:t>Austroberothella rieki</w:t>
            </w:r>
          </w:p>
        </w:tc>
        <w:tc>
          <w:tcPr>
            <w:tcW w:w="4111" w:type="dxa"/>
          </w:tcPr>
          <w:p w:rsidR="007C28C4" w:rsidRDefault="007C28C4" w:rsidP="007C28C4">
            <w:pPr>
              <w:jc w:val="center"/>
            </w:pPr>
            <w:r>
              <w:rPr>
                <w:lang w:val="en-GB"/>
              </w:rPr>
              <w:t>Aspöck and Aspöck (</w:t>
            </w:r>
            <w:r w:rsidR="00A102D2">
              <w:rPr>
                <w:lang w:val="en-GB"/>
              </w:rPr>
              <w:t>1985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Default="007C28C4" w:rsidP="007C28C4">
            <w:pPr>
              <w:jc w:val="center"/>
            </w:pPr>
            <w:r>
              <w:t>25</w:t>
            </w:r>
          </w:p>
        </w:tc>
      </w:tr>
      <w:tr w:rsidR="007C28C4" w:rsidTr="007C28C4">
        <w:tc>
          <w:tcPr>
            <w:tcW w:w="1101" w:type="dxa"/>
          </w:tcPr>
          <w:p w:rsidR="007C28C4" w:rsidRDefault="007C28C4" w:rsidP="007C28C4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7C28C4" w:rsidRDefault="007C28C4" w:rsidP="007C28C4">
            <w:pPr>
              <w:jc w:val="center"/>
            </w:pPr>
            <w:r w:rsidRPr="00011993">
              <w:rPr>
                <w:i/>
                <w:lang w:val="en-GB"/>
              </w:rPr>
              <w:t>Austroberothella rieki</w:t>
            </w:r>
          </w:p>
        </w:tc>
        <w:tc>
          <w:tcPr>
            <w:tcW w:w="4111" w:type="dxa"/>
          </w:tcPr>
          <w:p w:rsidR="007C28C4" w:rsidRDefault="007C28C4" w:rsidP="007C28C4">
            <w:pPr>
              <w:jc w:val="center"/>
            </w:pPr>
            <w:r>
              <w:rPr>
                <w:lang w:val="en-GB"/>
              </w:rPr>
              <w:t>Aspöck and Aspöck (</w:t>
            </w:r>
            <w:r w:rsidR="00A102D2">
              <w:rPr>
                <w:lang w:val="en-GB"/>
              </w:rPr>
              <w:t>1985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Default="007C28C4" w:rsidP="007C28C4">
            <w:pPr>
              <w:jc w:val="center"/>
            </w:pPr>
            <w:r>
              <w:t>28</w:t>
            </w:r>
          </w:p>
        </w:tc>
      </w:tr>
      <w:tr w:rsidR="007C28C4" w:rsidTr="007C28C4">
        <w:tc>
          <w:tcPr>
            <w:tcW w:w="1101" w:type="dxa"/>
          </w:tcPr>
          <w:p w:rsidR="007C28C4" w:rsidRDefault="007C28C4" w:rsidP="007C28C4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7C28C4" w:rsidRDefault="007C28C4" w:rsidP="007C28C4">
            <w:pPr>
              <w:jc w:val="center"/>
            </w:pPr>
            <w:r w:rsidRPr="00011993">
              <w:rPr>
                <w:i/>
                <w:lang w:val="en-GB"/>
              </w:rPr>
              <w:t>Trichoberotha ferruginea</w:t>
            </w:r>
          </w:p>
        </w:tc>
        <w:tc>
          <w:tcPr>
            <w:tcW w:w="4111" w:type="dxa"/>
          </w:tcPr>
          <w:p w:rsidR="007C28C4" w:rsidRDefault="007C28C4" w:rsidP="007C28C4">
            <w:pPr>
              <w:jc w:val="center"/>
            </w:pPr>
            <w:r>
              <w:rPr>
                <w:lang w:val="en-GB"/>
              </w:rPr>
              <w:t>Aspöck and Aspöck (</w:t>
            </w:r>
            <w:r w:rsidR="00A102D2">
              <w:rPr>
                <w:lang w:val="en-GB"/>
              </w:rPr>
              <w:t>1985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Default="007C28C4" w:rsidP="007C28C4">
            <w:pPr>
              <w:jc w:val="center"/>
            </w:pPr>
            <w:r>
              <w:t>14</w:t>
            </w:r>
          </w:p>
        </w:tc>
      </w:tr>
      <w:tr w:rsidR="007C28C4" w:rsidTr="007C28C4">
        <w:tc>
          <w:tcPr>
            <w:tcW w:w="1101" w:type="dxa"/>
          </w:tcPr>
          <w:p w:rsidR="007C28C4" w:rsidRDefault="007C28C4" w:rsidP="007C28C4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7C28C4" w:rsidRDefault="007C28C4" w:rsidP="007C28C4">
            <w:pPr>
              <w:jc w:val="center"/>
            </w:pPr>
            <w:r w:rsidRPr="00011993">
              <w:rPr>
                <w:i/>
                <w:lang w:val="en-GB"/>
              </w:rPr>
              <w:t>Trichoma gracilipenne</w:t>
            </w:r>
          </w:p>
        </w:tc>
        <w:tc>
          <w:tcPr>
            <w:tcW w:w="4111" w:type="dxa"/>
          </w:tcPr>
          <w:p w:rsidR="007C28C4" w:rsidRDefault="007C28C4" w:rsidP="007C28C4">
            <w:pPr>
              <w:jc w:val="center"/>
            </w:pPr>
            <w:r>
              <w:rPr>
                <w:lang w:val="en-GB"/>
              </w:rPr>
              <w:t>Aspöck and Aspöck (</w:t>
            </w:r>
            <w:r w:rsidR="00A102D2">
              <w:rPr>
                <w:lang w:val="en-GB"/>
              </w:rPr>
              <w:t>1985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Default="007C28C4" w:rsidP="007C28C4">
            <w:pPr>
              <w:jc w:val="center"/>
            </w:pPr>
            <w:r>
              <w:t>6</w:t>
            </w:r>
          </w:p>
        </w:tc>
      </w:tr>
      <w:tr w:rsidR="007C28C4" w:rsidTr="007C28C4">
        <w:tc>
          <w:tcPr>
            <w:tcW w:w="1101" w:type="dxa"/>
          </w:tcPr>
          <w:p w:rsidR="007C28C4" w:rsidRDefault="007C28C4" w:rsidP="007C28C4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7C28C4" w:rsidRDefault="007C28C4" w:rsidP="007C28C4">
            <w:pPr>
              <w:jc w:val="center"/>
            </w:pPr>
            <w:r w:rsidRPr="00011993">
              <w:rPr>
                <w:i/>
                <w:lang w:val="en-GB"/>
              </w:rPr>
              <w:t>Spermophorella goobita</w:t>
            </w:r>
          </w:p>
        </w:tc>
        <w:tc>
          <w:tcPr>
            <w:tcW w:w="4111" w:type="dxa"/>
          </w:tcPr>
          <w:p w:rsidR="007C28C4" w:rsidRDefault="007C28C4" w:rsidP="007C28C4">
            <w:pPr>
              <w:jc w:val="center"/>
            </w:pPr>
            <w:r>
              <w:rPr>
                <w:lang w:val="en-GB"/>
              </w:rPr>
              <w:t>Aspöck and Aspöck (</w:t>
            </w:r>
            <w:r w:rsidR="00AF4F61">
              <w:rPr>
                <w:lang w:val="en-GB"/>
              </w:rPr>
              <w:t>1986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Default="007C28C4" w:rsidP="007C28C4">
            <w:pPr>
              <w:jc w:val="center"/>
            </w:pPr>
            <w:r>
              <w:t>22</w:t>
            </w:r>
          </w:p>
        </w:tc>
      </w:tr>
      <w:tr w:rsidR="007C28C4" w:rsidRPr="008B2A11" w:rsidTr="007C28C4">
        <w:tc>
          <w:tcPr>
            <w:tcW w:w="1101" w:type="dxa"/>
          </w:tcPr>
          <w:p w:rsidR="007C28C4" w:rsidRDefault="007C28C4" w:rsidP="007C28C4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7C28C4" w:rsidRDefault="007C28C4" w:rsidP="007C28C4">
            <w:pPr>
              <w:jc w:val="center"/>
            </w:pPr>
            <w:r w:rsidRPr="00011993">
              <w:rPr>
                <w:i/>
                <w:lang w:val="en-GB"/>
              </w:rPr>
              <w:t>Spermophorella sp</w:t>
            </w:r>
            <w:r>
              <w:rPr>
                <w:lang w:val="en-GB"/>
              </w:rPr>
              <w:t>.</w:t>
            </w:r>
          </w:p>
        </w:tc>
        <w:tc>
          <w:tcPr>
            <w:tcW w:w="4111" w:type="dxa"/>
          </w:tcPr>
          <w:p w:rsidR="007C28C4" w:rsidRDefault="007C28C4" w:rsidP="007C28C4">
            <w:pPr>
              <w:jc w:val="center"/>
            </w:pPr>
            <w:r>
              <w:rPr>
                <w:lang w:val="en-GB"/>
              </w:rPr>
              <w:t>Gibson (2008)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3A4B77">
              <w:rPr>
                <w:lang w:val="en-GB"/>
              </w:rPr>
              <w:t xml:space="preserve">PaDIL - </w:t>
            </w:r>
            <w:hyperlink r:id="rId5" w:history="1">
              <w:r w:rsidRPr="003A4B77">
                <w:rPr>
                  <w:rStyle w:val="Hyperlink"/>
                  <w:lang w:val="en-GB"/>
                </w:rPr>
                <w:t>http://www.padil.gov.au</w:t>
              </w:r>
            </w:hyperlink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Quasispermophorella ingwa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</w:t>
            </w:r>
            <w:r w:rsidRPr="00011993">
              <w:rPr>
                <w:lang w:val="en-GB"/>
              </w:rPr>
              <w:t>1986a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Spermophorella goobita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</w:t>
            </w:r>
            <w:r w:rsidRPr="00011993">
              <w:rPr>
                <w:lang w:val="en-GB"/>
              </w:rPr>
              <w:t>1986a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Austroberothella rieki</w:t>
            </w:r>
          </w:p>
        </w:tc>
        <w:tc>
          <w:tcPr>
            <w:tcW w:w="4111" w:type="dxa"/>
          </w:tcPr>
          <w:p w:rsidR="007C28C4" w:rsidRPr="000F2DB4" w:rsidRDefault="007C28C4" w:rsidP="00B453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</w:t>
            </w:r>
            <w:r w:rsidRPr="00011993">
              <w:rPr>
                <w:lang w:val="en-GB"/>
              </w:rPr>
              <w:t>1988</w:t>
            </w:r>
            <w:r w:rsidR="00B4535A">
              <w:rPr>
                <w:lang w:val="en-GB"/>
              </w:rPr>
              <w:t>c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Trichoberotha ferruginea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</w:t>
            </w:r>
            <w:r w:rsidRPr="00011993">
              <w:rPr>
                <w:lang w:val="en-GB"/>
              </w:rPr>
              <w:t>1984b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Spermophorella kurtbaueri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</w:t>
            </w:r>
            <w:r w:rsidRPr="00011993">
              <w:rPr>
                <w:lang w:val="en-GB"/>
              </w:rPr>
              <w:t>1986b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Quasispermophorella ingwa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</w:t>
            </w:r>
            <w:r w:rsidRPr="00011993">
              <w:rPr>
                <w:lang w:val="en-GB"/>
              </w:rPr>
              <w:t>1986a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Berotha indica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(</w:t>
            </w:r>
            <w:r w:rsidRPr="00011993">
              <w:rPr>
                <w:lang w:val="en-GB"/>
              </w:rPr>
              <w:t>1983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Lekrugeria koenigi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</w:t>
            </w:r>
            <w:r w:rsidR="003F3324">
              <w:rPr>
                <w:lang w:val="en-GB"/>
              </w:rPr>
              <w:t>1986c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Nyrma kervillea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</w:t>
            </w:r>
            <w:r w:rsidRPr="00011993">
              <w:rPr>
                <w:lang w:val="en-GB"/>
              </w:rPr>
              <w:t>1979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Nyrma kervillea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(</w:t>
            </w:r>
            <w:r w:rsidRPr="00011993">
              <w:rPr>
                <w:lang w:val="en-GB"/>
              </w:rPr>
              <w:t>1989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Asadeteva vartianorum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</w:t>
            </w:r>
            <w:r w:rsidRPr="00011993">
              <w:rPr>
                <w:lang w:val="en-GB"/>
              </w:rPr>
              <w:t>1981</w:t>
            </w:r>
            <w:r w:rsidR="003F3324">
              <w:rPr>
                <w:lang w:val="en-GB"/>
              </w:rPr>
              <w:t>b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Podallea arabica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</w:t>
            </w:r>
            <w:r w:rsidR="003F3324">
              <w:rPr>
                <w:lang w:val="en-GB"/>
              </w:rPr>
              <w:t>1981a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Podallea squamulata</w:t>
            </w:r>
          </w:p>
        </w:tc>
        <w:tc>
          <w:tcPr>
            <w:tcW w:w="4111" w:type="dxa"/>
          </w:tcPr>
          <w:p w:rsidR="007C28C4" w:rsidRPr="000F2DB4" w:rsidRDefault="003F332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(1981a</w:t>
            </w:r>
            <w:r w:rsidR="007C28C4"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Berlekrumyia africanella</w:t>
            </w:r>
          </w:p>
        </w:tc>
        <w:tc>
          <w:tcPr>
            <w:tcW w:w="4111" w:type="dxa"/>
          </w:tcPr>
          <w:p w:rsidR="007C28C4" w:rsidRPr="000F2DB4" w:rsidRDefault="006B7B37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(1988a</w:t>
            </w:r>
            <w:r w:rsidR="007C28C4"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011993">
              <w:rPr>
                <w:i/>
                <w:lang w:val="en-GB"/>
              </w:rPr>
              <w:t>Berlekrumyia africanella</w:t>
            </w:r>
          </w:p>
        </w:tc>
        <w:tc>
          <w:tcPr>
            <w:tcW w:w="4111" w:type="dxa"/>
          </w:tcPr>
          <w:p w:rsidR="007C28C4" w:rsidRPr="000F2DB4" w:rsidRDefault="007C28C4" w:rsidP="006B7B37">
            <w:pPr>
              <w:jc w:val="center"/>
              <w:rPr>
                <w:lang w:val="en-GB"/>
              </w:rPr>
            </w:pPr>
            <w:r w:rsidRPr="00011993">
              <w:rPr>
                <w:lang w:val="en-GB"/>
              </w:rPr>
              <w:t>Aspöck and Aspöck (198</w:t>
            </w:r>
            <w:r w:rsidR="006B7B37">
              <w:rPr>
                <w:lang w:val="en-GB"/>
              </w:rPr>
              <w:t>8a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7104EA">
              <w:rPr>
                <w:i/>
                <w:lang w:val="en-GB"/>
              </w:rPr>
              <w:t>Berlekrumyia africanella</w:t>
            </w:r>
          </w:p>
        </w:tc>
        <w:tc>
          <w:tcPr>
            <w:tcW w:w="4111" w:type="dxa"/>
          </w:tcPr>
          <w:p w:rsidR="007C28C4" w:rsidRPr="000F2DB4" w:rsidRDefault="006B7B37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(1988a</w:t>
            </w:r>
            <w:r w:rsidR="007C28C4"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7104EA">
              <w:rPr>
                <w:i/>
                <w:lang w:val="en-GB"/>
              </w:rPr>
              <w:t>Manselliberotha neuropterologorum</w:t>
            </w:r>
          </w:p>
        </w:tc>
        <w:tc>
          <w:tcPr>
            <w:tcW w:w="4111" w:type="dxa"/>
          </w:tcPr>
          <w:p w:rsidR="007C28C4" w:rsidRPr="000F2DB4" w:rsidRDefault="00B4535A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(1988b</w:t>
            </w:r>
            <w:r w:rsidR="007C28C4"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tabs>
                <w:tab w:val="left" w:pos="64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7104EA">
              <w:rPr>
                <w:i/>
                <w:lang w:val="en-GB"/>
              </w:rPr>
              <w:t>Nosybus minutus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5D3B3B">
              <w:rPr>
                <w:lang w:val="en-GB"/>
              </w:rPr>
              <w:t>Tjeder (1959</w:t>
            </w:r>
            <w:r>
              <w:rPr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256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7104EA">
              <w:rPr>
                <w:i/>
                <w:lang w:val="en-GB"/>
              </w:rPr>
              <w:t>Tanzanberotha</w:t>
            </w:r>
            <w:r>
              <w:rPr>
                <w:i/>
                <w:lang w:val="en-GB"/>
              </w:rPr>
              <w:t xml:space="preserve"> hirsuta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Hynd (1995)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7104EA">
              <w:rPr>
                <w:i/>
                <w:lang w:val="en-GB"/>
              </w:rPr>
              <w:t>Lekrugeria</w:t>
            </w:r>
            <w:r>
              <w:rPr>
                <w:lang w:val="en-GB"/>
              </w:rPr>
              <w:t xml:space="preserve"> </w:t>
            </w:r>
            <w:r w:rsidRPr="007104EA">
              <w:rPr>
                <w:i/>
                <w:lang w:val="en-GB"/>
              </w:rPr>
              <w:t>koenigi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Aspöck and Aspöck (1985)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7104EA">
              <w:rPr>
                <w:i/>
                <w:lang w:val="en-GB"/>
              </w:rPr>
              <w:t>Nosybus nobilis</w:t>
            </w:r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Tjeder (1959)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271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Ormiscocerus</w:t>
            </w:r>
            <w:proofErr w:type="spellEnd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 xml:space="preserve"> </w:t>
            </w: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nitidipennis</w:t>
            </w:r>
            <w:proofErr w:type="spellEnd"/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 w:rsidRPr="00474CC7">
              <w:rPr>
                <w:rFonts w:cs="Times-BoldItalic"/>
                <w:bCs/>
                <w:iCs/>
                <w:noProof w:val="0"/>
                <w:lang w:val="en-GB"/>
              </w:rPr>
              <w:t xml:space="preserve">Penny and </w:t>
            </w:r>
            <w:proofErr w:type="spellStart"/>
            <w:r w:rsidRPr="00474CC7">
              <w:rPr>
                <w:rFonts w:cs="Times-BoldItalic"/>
                <w:bCs/>
                <w:iCs/>
                <w:noProof w:val="0"/>
                <w:lang w:val="en-GB"/>
              </w:rPr>
              <w:t>Winterton</w:t>
            </w:r>
            <w:proofErr w:type="spellEnd"/>
            <w:r w:rsidRPr="00474CC7">
              <w:rPr>
                <w:rFonts w:cs="Times-BoldItalic"/>
                <w:bCs/>
                <w:iCs/>
                <w:noProof w:val="0"/>
                <w:lang w:val="en-GB"/>
              </w:rPr>
              <w:t xml:space="preserve"> (2007</w:t>
            </w:r>
            <w:r>
              <w:rPr>
                <w:rFonts w:cs="Times-BoldItalic"/>
                <w:bCs/>
                <w:iCs/>
                <w:noProof w:val="0"/>
                <w:lang w:val="en-GB"/>
              </w:rPr>
              <w:t>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Cyrenoberotha</w:t>
            </w:r>
            <w:proofErr w:type="spellEnd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 xml:space="preserve"> </w:t>
            </w: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penai</w:t>
            </w:r>
            <w:proofErr w:type="spellEnd"/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rFonts w:cs="Times-BoldItalic"/>
                <w:bCs/>
                <w:iCs/>
                <w:noProof w:val="0"/>
                <w:lang w:val="en-GB"/>
              </w:rPr>
              <w:t>MacLeod and Adams (1967)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proofErr w:type="spellStart"/>
            <w:r w:rsidRPr="00871AAE">
              <w:rPr>
                <w:rFonts w:cs="Times-BoldItalic"/>
                <w:bCs/>
                <w:i/>
                <w:iCs/>
                <w:noProof w:val="0"/>
                <w:lang w:val="en-GB"/>
              </w:rPr>
              <w:t>Spiroberotha</w:t>
            </w:r>
            <w:proofErr w:type="spellEnd"/>
            <w:r w:rsidRPr="00871AAE">
              <w:rPr>
                <w:rFonts w:cs="Times-BoldItalic"/>
                <w:bCs/>
                <w:i/>
                <w:iCs/>
                <w:noProof w:val="0"/>
                <w:lang w:val="en-GB"/>
              </w:rPr>
              <w:t xml:space="preserve"> </w:t>
            </w:r>
            <w:proofErr w:type="spellStart"/>
            <w:r w:rsidRPr="00871AAE">
              <w:rPr>
                <w:rFonts w:cs="Times-BoldItalic"/>
                <w:bCs/>
                <w:i/>
                <w:iCs/>
                <w:noProof w:val="0"/>
                <w:lang w:val="en-GB"/>
              </w:rPr>
              <w:t>sanctarosae</w:t>
            </w:r>
            <w:proofErr w:type="spellEnd"/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proofErr w:type="spellStart"/>
            <w:r>
              <w:rPr>
                <w:rFonts w:cs="Times-BoldItalic"/>
                <w:bCs/>
                <w:iCs/>
                <w:noProof w:val="0"/>
                <w:lang w:val="en-GB"/>
              </w:rPr>
              <w:t>Ardila</w:t>
            </w:r>
            <w:proofErr w:type="spellEnd"/>
            <w:r>
              <w:rPr>
                <w:rFonts w:cs="Times-BoldItalic"/>
                <w:bCs/>
                <w:iCs/>
                <w:noProof w:val="0"/>
                <w:lang w:val="en-GB"/>
              </w:rPr>
              <w:t>-Camacho (2013)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1c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Spiroberotha</w:t>
            </w:r>
            <w:proofErr w:type="spellEnd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 xml:space="preserve"> </w:t>
            </w: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sanctarosae</w:t>
            </w:r>
            <w:proofErr w:type="spellEnd"/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rFonts w:cs="Times-BoldItalic"/>
                <w:bCs/>
                <w:iCs/>
                <w:noProof w:val="0"/>
                <w:lang w:val="en-GB"/>
              </w:rPr>
              <w:t>Adams (1989)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Spiroberotha</w:t>
            </w:r>
            <w:proofErr w:type="spellEnd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 xml:space="preserve"> </w:t>
            </w: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sanctarosae</w:t>
            </w:r>
            <w:proofErr w:type="spellEnd"/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rFonts w:cs="Times-BoldItalic"/>
                <w:bCs/>
                <w:iCs/>
                <w:noProof w:val="0"/>
                <w:lang w:val="en-GB"/>
              </w:rPr>
              <w:t>Adams (1989)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Spiroberotha</w:t>
            </w:r>
            <w:proofErr w:type="spellEnd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 xml:space="preserve"> </w:t>
            </w: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sanctarosae</w:t>
            </w:r>
            <w:proofErr w:type="spellEnd"/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rFonts w:cs="Times-BoldItalic"/>
                <w:bCs/>
                <w:iCs/>
                <w:noProof w:val="0"/>
                <w:lang w:val="en-GB"/>
              </w:rPr>
              <w:t>Adams (1989)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2551" w:type="dxa"/>
          </w:tcPr>
          <w:p w:rsidR="007C28C4" w:rsidRPr="000F2DB4" w:rsidRDefault="007C28C4" w:rsidP="008B2A11">
            <w:pPr>
              <w:jc w:val="center"/>
              <w:rPr>
                <w:lang w:val="en-GB"/>
              </w:rPr>
            </w:pP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Naizema</w:t>
            </w:r>
            <w:proofErr w:type="spellEnd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 xml:space="preserve"> </w:t>
            </w: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mendozi</w:t>
            </w:r>
            <w:r w:rsidR="008B2A11">
              <w:rPr>
                <w:rFonts w:cs="Times-BoldItalic"/>
                <w:bCs/>
                <w:i/>
                <w:iCs/>
                <w:noProof w:val="0"/>
                <w:lang w:val="en-GB"/>
              </w:rPr>
              <w:t>n</w:t>
            </w:r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a</w:t>
            </w:r>
            <w:proofErr w:type="spellEnd"/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rFonts w:cs="Times-BoldItalic"/>
                <w:bCs/>
                <w:iCs/>
                <w:noProof w:val="0"/>
                <w:lang w:val="en-GB"/>
              </w:rPr>
              <w:t>MacLeod and Adams (1967)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2551" w:type="dxa"/>
          </w:tcPr>
          <w:p w:rsidR="007C28C4" w:rsidRPr="000F2DB4" w:rsidRDefault="007C28C4" w:rsidP="008B2A11">
            <w:pPr>
              <w:jc w:val="center"/>
              <w:rPr>
                <w:lang w:val="en-GB"/>
              </w:rPr>
            </w:pP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Naizema</w:t>
            </w:r>
            <w:proofErr w:type="spellEnd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 xml:space="preserve"> </w:t>
            </w: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mendozi</w:t>
            </w:r>
            <w:r w:rsidR="008B2A11">
              <w:rPr>
                <w:rFonts w:cs="Times-BoldItalic"/>
                <w:bCs/>
                <w:i/>
                <w:iCs/>
                <w:noProof w:val="0"/>
                <w:lang w:val="en-GB"/>
              </w:rPr>
              <w:t>n</w:t>
            </w:r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a</w:t>
            </w:r>
            <w:proofErr w:type="spellEnd"/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rFonts w:cs="Times-BoldItalic"/>
                <w:bCs/>
                <w:iCs/>
                <w:noProof w:val="0"/>
                <w:lang w:val="en-GB"/>
              </w:rPr>
              <w:t>MacLeod and Adams (1967)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2551" w:type="dxa"/>
          </w:tcPr>
          <w:p w:rsidR="007C28C4" w:rsidRPr="000F2DB4" w:rsidRDefault="007C28C4" w:rsidP="008B2A11">
            <w:pPr>
              <w:jc w:val="center"/>
              <w:rPr>
                <w:lang w:val="en-GB"/>
              </w:rPr>
            </w:pP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Naizema</w:t>
            </w:r>
            <w:proofErr w:type="spellEnd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 xml:space="preserve"> </w:t>
            </w: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mendozi</w:t>
            </w:r>
            <w:r w:rsidR="008B2A11">
              <w:rPr>
                <w:rFonts w:cs="Times-BoldItalic"/>
                <w:bCs/>
                <w:i/>
                <w:iCs/>
                <w:noProof w:val="0"/>
                <w:lang w:val="en-GB"/>
              </w:rPr>
              <w:t>n</w:t>
            </w:r>
            <w:bookmarkStart w:id="0" w:name="_GoBack"/>
            <w:bookmarkEnd w:id="0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a</w:t>
            </w:r>
            <w:proofErr w:type="spellEnd"/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rFonts w:cs="Times-BoldItalic"/>
                <w:bCs/>
                <w:iCs/>
                <w:noProof w:val="0"/>
                <w:lang w:val="en-GB"/>
              </w:rPr>
              <w:t>MacLeod and Adams (1967)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44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proofErr w:type="spellStart"/>
            <w:r w:rsidRPr="00D1494F">
              <w:rPr>
                <w:rFonts w:cs="Times-BoldItalic"/>
                <w:bCs/>
                <w:i/>
                <w:iCs/>
                <w:noProof w:val="0"/>
                <w:lang w:val="en-GB"/>
              </w:rPr>
              <w:t>Lomamyia</w:t>
            </w:r>
            <w:proofErr w:type="spellEnd"/>
            <w:r w:rsidRPr="00D1494F">
              <w:rPr>
                <w:rFonts w:cs="Times-BoldItalic"/>
                <w:bCs/>
                <w:i/>
                <w:iCs/>
                <w:noProof w:val="0"/>
                <w:lang w:val="en-GB"/>
              </w:rPr>
              <w:t xml:space="preserve"> </w:t>
            </w:r>
            <w:proofErr w:type="spellStart"/>
            <w:r w:rsidRPr="00D1494F">
              <w:rPr>
                <w:rFonts w:cs="Times-BoldItalic"/>
                <w:bCs/>
                <w:i/>
                <w:iCs/>
                <w:noProof w:val="0"/>
                <w:lang w:val="en-GB"/>
              </w:rPr>
              <w:t>flavicornis</w:t>
            </w:r>
            <w:proofErr w:type="spellEnd"/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rFonts w:cs="Times-BoldItalic"/>
                <w:bCs/>
                <w:iCs/>
                <w:noProof w:val="0"/>
                <w:lang w:val="en-GB"/>
              </w:rPr>
              <w:t>Carpenter (1940)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59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Lomamyia</w:t>
            </w:r>
            <w:proofErr w:type="spellEnd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 xml:space="preserve"> </w:t>
            </w: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latipennis</w:t>
            </w:r>
            <w:proofErr w:type="spellEnd"/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rFonts w:cs="Times-BoldItalic"/>
                <w:bCs/>
                <w:iCs/>
                <w:noProof w:val="0"/>
                <w:lang w:val="en-GB"/>
              </w:rPr>
              <w:t>Faulkner (1992)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7C28C4" w:rsidRPr="000F2DB4" w:rsidTr="007C28C4">
        <w:tc>
          <w:tcPr>
            <w:tcW w:w="110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255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Lomamyia</w:t>
            </w:r>
            <w:proofErr w:type="spellEnd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 xml:space="preserve"> </w:t>
            </w:r>
            <w:proofErr w:type="spellStart"/>
            <w:r w:rsidRPr="007104EA">
              <w:rPr>
                <w:rFonts w:cs="Times-BoldItalic"/>
                <w:bCs/>
                <w:i/>
                <w:iCs/>
                <w:noProof w:val="0"/>
                <w:lang w:val="en-GB"/>
              </w:rPr>
              <w:t>latipennis</w:t>
            </w:r>
            <w:proofErr w:type="spellEnd"/>
          </w:p>
        </w:tc>
        <w:tc>
          <w:tcPr>
            <w:tcW w:w="4111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rFonts w:cs="Times-BoldItalic"/>
                <w:bCs/>
                <w:iCs/>
                <w:noProof w:val="0"/>
                <w:lang w:val="en-GB"/>
              </w:rPr>
              <w:t>Faulkner (1992)</w:t>
            </w:r>
          </w:p>
        </w:tc>
        <w:tc>
          <w:tcPr>
            <w:tcW w:w="1525" w:type="dxa"/>
          </w:tcPr>
          <w:p w:rsidR="007C28C4" w:rsidRPr="000F2DB4" w:rsidRDefault="007C28C4" w:rsidP="007C28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</w:tbl>
    <w:p w:rsidR="007C28C4" w:rsidRDefault="007C28C4" w:rsidP="007C28C4">
      <w:pPr>
        <w:rPr>
          <w:rFonts w:cs="Times-BoldItalic"/>
          <w:bCs/>
          <w:iCs/>
          <w:noProof w:val="0"/>
          <w:lang w:val="en-GB"/>
        </w:rPr>
      </w:pPr>
    </w:p>
    <w:sectPr w:rsidR="007C2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B4"/>
    <w:rsid w:val="000F27E1"/>
    <w:rsid w:val="000F2DB4"/>
    <w:rsid w:val="0010550C"/>
    <w:rsid w:val="001F7C81"/>
    <w:rsid w:val="003F3324"/>
    <w:rsid w:val="00444B60"/>
    <w:rsid w:val="005A1B98"/>
    <w:rsid w:val="00627AC7"/>
    <w:rsid w:val="006B7B37"/>
    <w:rsid w:val="00723444"/>
    <w:rsid w:val="007C28C4"/>
    <w:rsid w:val="008910B8"/>
    <w:rsid w:val="008B2A11"/>
    <w:rsid w:val="00945838"/>
    <w:rsid w:val="00A102D2"/>
    <w:rsid w:val="00AF4F61"/>
    <w:rsid w:val="00B4535A"/>
    <w:rsid w:val="00C162FE"/>
    <w:rsid w:val="00CD12D6"/>
    <w:rsid w:val="00CE6BDB"/>
    <w:rsid w:val="00E73053"/>
    <w:rsid w:val="00FA7DEF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DB4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F2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DB4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F2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dil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17D5A2A7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srandolf</dc:creator>
  <cp:lastModifiedBy>Ulrike Aspöck</cp:lastModifiedBy>
  <cp:revision>9</cp:revision>
  <dcterms:created xsi:type="dcterms:W3CDTF">2014-10-28T08:28:00Z</dcterms:created>
  <dcterms:modified xsi:type="dcterms:W3CDTF">2014-11-27T13:14:00Z</dcterms:modified>
</cp:coreProperties>
</file>